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0C" w:rsidRDefault="00183C0C" w:rsidP="00F839DC">
      <w:pPr>
        <w:pStyle w:val="xl33"/>
        <w:spacing w:before="0" w:beforeAutospacing="0" w:after="0" w:afterAutospacing="0"/>
        <w:rPr>
          <w:rFonts w:ascii="Times New Roman" w:hAnsi="Times New Roman" w:cs="Times New Roman"/>
          <w:sz w:val="20"/>
        </w:rPr>
      </w:pPr>
    </w:p>
    <w:p w:rsidR="00183C0C" w:rsidRDefault="00183C0C" w:rsidP="00E104B2">
      <w:pPr>
        <w:pStyle w:val="xl33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Исполнение расходной части бюджета </w:t>
      </w:r>
    </w:p>
    <w:p w:rsidR="00183C0C" w:rsidRDefault="00183C0C" w:rsidP="00E104B2">
      <w:pPr>
        <w:pStyle w:val="xl33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Ларинского сельского поселения Алексеевского муниципального района </w:t>
      </w:r>
    </w:p>
    <w:p w:rsidR="00183C0C" w:rsidRDefault="00183C0C" w:rsidP="00E104B2">
      <w:pPr>
        <w:pStyle w:val="xl33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 квартал 2014 года</w:t>
      </w:r>
    </w:p>
    <w:p w:rsidR="00183C0C" w:rsidRDefault="00183C0C" w:rsidP="00F839DC">
      <w:pPr>
        <w:pStyle w:val="xl3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4476"/>
        <w:gridCol w:w="1377"/>
        <w:gridCol w:w="1527"/>
        <w:gridCol w:w="1456"/>
      </w:tblGrid>
      <w:tr w:rsidR="00183C0C" w:rsidTr="0042122E">
        <w:tc>
          <w:tcPr>
            <w:tcW w:w="735" w:type="dxa"/>
            <w:vMerge w:val="restart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Код</w:t>
            </w:r>
          </w:p>
        </w:tc>
        <w:tc>
          <w:tcPr>
            <w:tcW w:w="4476" w:type="dxa"/>
            <w:vMerge w:val="restart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 раздела, подраздела</w:t>
            </w:r>
          </w:p>
        </w:tc>
        <w:tc>
          <w:tcPr>
            <w:tcW w:w="4360" w:type="dxa"/>
            <w:gridSpan w:val="3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Сумма, тыс.р.</w:t>
            </w:r>
          </w:p>
        </w:tc>
      </w:tr>
      <w:tr w:rsidR="00183C0C" w:rsidTr="00D66E2E">
        <w:tc>
          <w:tcPr>
            <w:tcW w:w="735" w:type="dxa"/>
            <w:vMerge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76" w:type="dxa"/>
            <w:vMerge/>
          </w:tcPr>
          <w:p w:rsidR="00183C0C" w:rsidRDefault="00183C0C" w:rsidP="0042122E">
            <w:pPr>
              <w:rPr>
                <w:b/>
                <w:bCs/>
                <w:sz w:val="20"/>
              </w:rPr>
            </w:pPr>
          </w:p>
        </w:tc>
        <w:tc>
          <w:tcPr>
            <w:tcW w:w="1377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Утверждено      на 2014</w:t>
            </w:r>
          </w:p>
        </w:tc>
        <w:tc>
          <w:tcPr>
            <w:tcW w:w="1527" w:type="dxa"/>
          </w:tcPr>
          <w:p w:rsidR="00183C0C" w:rsidRDefault="00183C0C" w:rsidP="00E104B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Уточненный план на 01.04.2014 г.</w:t>
            </w:r>
          </w:p>
        </w:tc>
        <w:tc>
          <w:tcPr>
            <w:tcW w:w="1456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Фактически исполнено на 01.04.2014 г.</w:t>
            </w:r>
          </w:p>
        </w:tc>
      </w:tr>
      <w:tr w:rsidR="00183C0C" w:rsidTr="00D66E2E">
        <w:tc>
          <w:tcPr>
            <w:tcW w:w="735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76" w:type="dxa"/>
          </w:tcPr>
          <w:p w:rsidR="00183C0C" w:rsidRDefault="00183C0C" w:rsidP="0042122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377" w:type="dxa"/>
          </w:tcPr>
          <w:p w:rsidR="00183C0C" w:rsidRPr="00883BA1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2081,0</w:t>
            </w:r>
          </w:p>
        </w:tc>
        <w:tc>
          <w:tcPr>
            <w:tcW w:w="1527" w:type="dxa"/>
          </w:tcPr>
          <w:p w:rsidR="00183C0C" w:rsidRPr="00883BA1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2081,0</w:t>
            </w:r>
          </w:p>
        </w:tc>
        <w:tc>
          <w:tcPr>
            <w:tcW w:w="1456" w:type="dxa"/>
          </w:tcPr>
          <w:p w:rsidR="00183C0C" w:rsidRPr="00883BA1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474,5</w:t>
            </w:r>
          </w:p>
        </w:tc>
      </w:tr>
      <w:tr w:rsidR="00183C0C" w:rsidTr="00D66E2E">
        <w:tc>
          <w:tcPr>
            <w:tcW w:w="735" w:type="dxa"/>
          </w:tcPr>
          <w:p w:rsidR="00183C0C" w:rsidRDefault="00183C0C" w:rsidP="00421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4476" w:type="dxa"/>
          </w:tcPr>
          <w:p w:rsidR="00183C0C" w:rsidRDefault="00183C0C" w:rsidP="0042122E">
            <w:pPr>
              <w:rPr>
                <w:sz w:val="20"/>
              </w:rPr>
            </w:pPr>
            <w:r>
              <w:rPr>
                <w:sz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377" w:type="dxa"/>
          </w:tcPr>
          <w:p w:rsidR="00183C0C" w:rsidRDefault="00183C0C" w:rsidP="00421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645,0</w:t>
            </w:r>
          </w:p>
        </w:tc>
        <w:tc>
          <w:tcPr>
            <w:tcW w:w="1527" w:type="dxa"/>
          </w:tcPr>
          <w:p w:rsidR="00183C0C" w:rsidRDefault="00183C0C" w:rsidP="00421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645,0</w:t>
            </w:r>
          </w:p>
        </w:tc>
        <w:tc>
          <w:tcPr>
            <w:tcW w:w="1456" w:type="dxa"/>
          </w:tcPr>
          <w:p w:rsidR="00183C0C" w:rsidRDefault="00183C0C" w:rsidP="00421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248,1</w:t>
            </w:r>
          </w:p>
        </w:tc>
      </w:tr>
      <w:tr w:rsidR="00183C0C" w:rsidTr="00D66E2E">
        <w:tc>
          <w:tcPr>
            <w:tcW w:w="735" w:type="dxa"/>
          </w:tcPr>
          <w:p w:rsidR="00183C0C" w:rsidRDefault="00183C0C" w:rsidP="00421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4476" w:type="dxa"/>
          </w:tcPr>
          <w:p w:rsidR="00183C0C" w:rsidRDefault="00183C0C" w:rsidP="0042122E">
            <w:pPr>
              <w:rPr>
                <w:sz w:val="20"/>
              </w:rPr>
            </w:pPr>
            <w:r>
              <w:rPr>
                <w:sz w:val="20"/>
              </w:rPr>
              <w:t>Функционирование местной администрации</w:t>
            </w:r>
          </w:p>
        </w:tc>
        <w:tc>
          <w:tcPr>
            <w:tcW w:w="1377" w:type="dxa"/>
          </w:tcPr>
          <w:p w:rsidR="00183C0C" w:rsidRDefault="00183C0C" w:rsidP="00421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1414,0</w:t>
            </w:r>
          </w:p>
        </w:tc>
        <w:tc>
          <w:tcPr>
            <w:tcW w:w="1527" w:type="dxa"/>
          </w:tcPr>
          <w:p w:rsidR="00183C0C" w:rsidRDefault="00183C0C" w:rsidP="00421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1414,0</w:t>
            </w:r>
          </w:p>
        </w:tc>
        <w:tc>
          <w:tcPr>
            <w:tcW w:w="1456" w:type="dxa"/>
          </w:tcPr>
          <w:p w:rsidR="00183C0C" w:rsidRDefault="00183C0C" w:rsidP="00421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226,4</w:t>
            </w:r>
          </w:p>
        </w:tc>
      </w:tr>
      <w:tr w:rsidR="00183C0C" w:rsidTr="00D66E2E">
        <w:tc>
          <w:tcPr>
            <w:tcW w:w="735" w:type="dxa"/>
          </w:tcPr>
          <w:p w:rsidR="00183C0C" w:rsidRPr="006549EB" w:rsidRDefault="00183C0C" w:rsidP="0042122E">
            <w:pPr>
              <w:jc w:val="center"/>
              <w:rPr>
                <w:b/>
                <w:sz w:val="20"/>
              </w:rPr>
            </w:pPr>
            <w:r w:rsidRPr="006549EB">
              <w:rPr>
                <w:b/>
                <w:sz w:val="20"/>
              </w:rPr>
              <w:t>0106</w:t>
            </w:r>
          </w:p>
        </w:tc>
        <w:tc>
          <w:tcPr>
            <w:tcW w:w="4476" w:type="dxa"/>
          </w:tcPr>
          <w:p w:rsidR="00183C0C" w:rsidRPr="006549EB" w:rsidRDefault="00183C0C" w:rsidP="0042122E">
            <w:pPr>
              <w:rPr>
                <w:b/>
                <w:sz w:val="20"/>
              </w:rPr>
            </w:pPr>
            <w:r w:rsidRPr="006549EB">
              <w:rPr>
                <w:b/>
                <w:sz w:val="20"/>
              </w:rPr>
              <w:t xml:space="preserve">Внешний муниципальный финансовый контроль </w:t>
            </w:r>
          </w:p>
        </w:tc>
        <w:tc>
          <w:tcPr>
            <w:tcW w:w="1377" w:type="dxa"/>
          </w:tcPr>
          <w:p w:rsidR="00183C0C" w:rsidRPr="006549EB" w:rsidRDefault="00183C0C" w:rsidP="00421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22,0</w:t>
            </w:r>
          </w:p>
        </w:tc>
        <w:tc>
          <w:tcPr>
            <w:tcW w:w="1527" w:type="dxa"/>
          </w:tcPr>
          <w:p w:rsidR="00183C0C" w:rsidRPr="006549EB" w:rsidRDefault="00183C0C" w:rsidP="00421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22,0</w:t>
            </w:r>
          </w:p>
        </w:tc>
        <w:tc>
          <w:tcPr>
            <w:tcW w:w="1456" w:type="dxa"/>
          </w:tcPr>
          <w:p w:rsidR="00183C0C" w:rsidRPr="006549EB" w:rsidRDefault="00183C0C" w:rsidP="00421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</w:tr>
      <w:tr w:rsidR="00183C0C" w:rsidTr="00D66E2E">
        <w:tc>
          <w:tcPr>
            <w:tcW w:w="735" w:type="dxa"/>
          </w:tcPr>
          <w:p w:rsidR="00183C0C" w:rsidRPr="006C2BD7" w:rsidRDefault="00183C0C" w:rsidP="0042122E">
            <w:pPr>
              <w:jc w:val="center"/>
              <w:rPr>
                <w:b/>
                <w:sz w:val="20"/>
              </w:rPr>
            </w:pPr>
            <w:r w:rsidRPr="006C2BD7">
              <w:rPr>
                <w:b/>
                <w:sz w:val="20"/>
              </w:rPr>
              <w:t>0104</w:t>
            </w:r>
          </w:p>
        </w:tc>
        <w:tc>
          <w:tcPr>
            <w:tcW w:w="4476" w:type="dxa"/>
          </w:tcPr>
          <w:p w:rsidR="00183C0C" w:rsidRPr="006C2BD7" w:rsidRDefault="00183C0C" w:rsidP="0042122E">
            <w:pPr>
              <w:rPr>
                <w:b/>
                <w:sz w:val="20"/>
              </w:rPr>
            </w:pPr>
            <w:r w:rsidRPr="006C2BD7">
              <w:rPr>
                <w:b/>
                <w:sz w:val="20"/>
              </w:rPr>
              <w:t>Административная комиссия</w:t>
            </w:r>
          </w:p>
        </w:tc>
        <w:tc>
          <w:tcPr>
            <w:tcW w:w="1377" w:type="dxa"/>
          </w:tcPr>
          <w:p w:rsidR="00183C0C" w:rsidRPr="006C2BD7" w:rsidRDefault="00183C0C" w:rsidP="00421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2,3</w:t>
            </w:r>
          </w:p>
        </w:tc>
        <w:tc>
          <w:tcPr>
            <w:tcW w:w="1527" w:type="dxa"/>
          </w:tcPr>
          <w:p w:rsidR="00183C0C" w:rsidRPr="006C2BD7" w:rsidRDefault="00183C0C" w:rsidP="00421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2,3</w:t>
            </w:r>
          </w:p>
        </w:tc>
        <w:tc>
          <w:tcPr>
            <w:tcW w:w="1456" w:type="dxa"/>
          </w:tcPr>
          <w:p w:rsidR="00183C0C" w:rsidRPr="006C2BD7" w:rsidRDefault="00183C0C" w:rsidP="00421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</w:tr>
      <w:tr w:rsidR="00183C0C" w:rsidTr="00D66E2E">
        <w:tc>
          <w:tcPr>
            <w:tcW w:w="735" w:type="dxa"/>
          </w:tcPr>
          <w:p w:rsidR="00183C0C" w:rsidRPr="006C2BD7" w:rsidRDefault="00183C0C" w:rsidP="00421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0107</w:t>
            </w:r>
          </w:p>
        </w:tc>
        <w:tc>
          <w:tcPr>
            <w:tcW w:w="4476" w:type="dxa"/>
          </w:tcPr>
          <w:p w:rsidR="00183C0C" w:rsidRPr="006C2BD7" w:rsidRDefault="00183C0C" w:rsidP="004212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выборы</w:t>
            </w:r>
          </w:p>
        </w:tc>
        <w:tc>
          <w:tcPr>
            <w:tcW w:w="1377" w:type="dxa"/>
          </w:tcPr>
          <w:p w:rsidR="00183C0C" w:rsidRDefault="00183C0C" w:rsidP="00421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150,0</w:t>
            </w:r>
          </w:p>
        </w:tc>
        <w:tc>
          <w:tcPr>
            <w:tcW w:w="1527" w:type="dxa"/>
          </w:tcPr>
          <w:p w:rsidR="00183C0C" w:rsidRDefault="00183C0C" w:rsidP="00421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150,0</w:t>
            </w:r>
          </w:p>
        </w:tc>
        <w:tc>
          <w:tcPr>
            <w:tcW w:w="1456" w:type="dxa"/>
          </w:tcPr>
          <w:p w:rsidR="00183C0C" w:rsidRDefault="00183C0C" w:rsidP="00421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</w:tr>
      <w:tr w:rsidR="00183C0C" w:rsidTr="00D66E2E">
        <w:tc>
          <w:tcPr>
            <w:tcW w:w="735" w:type="dxa"/>
          </w:tcPr>
          <w:p w:rsidR="00183C0C" w:rsidRPr="00E824CC" w:rsidRDefault="00183C0C" w:rsidP="00421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0111</w:t>
            </w:r>
          </w:p>
        </w:tc>
        <w:tc>
          <w:tcPr>
            <w:tcW w:w="4476" w:type="dxa"/>
          </w:tcPr>
          <w:p w:rsidR="00183C0C" w:rsidRPr="00E824CC" w:rsidRDefault="00183C0C" w:rsidP="0042122E">
            <w:pPr>
              <w:rPr>
                <w:b/>
                <w:sz w:val="20"/>
              </w:rPr>
            </w:pPr>
            <w:r w:rsidRPr="00E824CC">
              <w:rPr>
                <w:b/>
                <w:sz w:val="20"/>
              </w:rPr>
              <w:t>Резервный фонд</w:t>
            </w:r>
          </w:p>
        </w:tc>
        <w:tc>
          <w:tcPr>
            <w:tcW w:w="1377" w:type="dxa"/>
          </w:tcPr>
          <w:p w:rsidR="00183C0C" w:rsidRPr="00E824CC" w:rsidRDefault="00183C0C" w:rsidP="00421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1527" w:type="dxa"/>
          </w:tcPr>
          <w:p w:rsidR="00183C0C" w:rsidRPr="00E824CC" w:rsidRDefault="00183C0C" w:rsidP="00421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1456" w:type="dxa"/>
          </w:tcPr>
          <w:p w:rsidR="00183C0C" w:rsidRPr="00E824CC" w:rsidRDefault="00183C0C" w:rsidP="00421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</w:tr>
      <w:tr w:rsidR="00183C0C" w:rsidTr="00D66E2E">
        <w:tc>
          <w:tcPr>
            <w:tcW w:w="735" w:type="dxa"/>
          </w:tcPr>
          <w:p w:rsidR="00183C0C" w:rsidRDefault="00183C0C" w:rsidP="00421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0113</w:t>
            </w:r>
          </w:p>
        </w:tc>
        <w:tc>
          <w:tcPr>
            <w:tcW w:w="4476" w:type="dxa"/>
          </w:tcPr>
          <w:p w:rsidR="00183C0C" w:rsidRPr="00E824CC" w:rsidRDefault="00183C0C" w:rsidP="004212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Налог на имущество</w:t>
            </w:r>
          </w:p>
        </w:tc>
        <w:tc>
          <w:tcPr>
            <w:tcW w:w="1377" w:type="dxa"/>
          </w:tcPr>
          <w:p w:rsidR="00183C0C" w:rsidRPr="00E824CC" w:rsidRDefault="00183C0C" w:rsidP="00421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24,9</w:t>
            </w:r>
          </w:p>
        </w:tc>
        <w:tc>
          <w:tcPr>
            <w:tcW w:w="1527" w:type="dxa"/>
          </w:tcPr>
          <w:p w:rsidR="00183C0C" w:rsidRPr="00E824CC" w:rsidRDefault="00183C0C" w:rsidP="00421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24,9</w:t>
            </w:r>
          </w:p>
        </w:tc>
        <w:tc>
          <w:tcPr>
            <w:tcW w:w="1456" w:type="dxa"/>
          </w:tcPr>
          <w:p w:rsidR="00183C0C" w:rsidRPr="00E824CC" w:rsidRDefault="00183C0C" w:rsidP="00421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</w:tr>
      <w:tr w:rsidR="00183C0C" w:rsidTr="00D66E2E">
        <w:tc>
          <w:tcPr>
            <w:tcW w:w="735" w:type="dxa"/>
          </w:tcPr>
          <w:p w:rsidR="00183C0C" w:rsidRPr="00B529B3" w:rsidRDefault="00183C0C" w:rsidP="0042122E">
            <w:pPr>
              <w:jc w:val="center"/>
              <w:rPr>
                <w:b/>
                <w:sz w:val="20"/>
              </w:rPr>
            </w:pPr>
            <w:r w:rsidRPr="00B529B3">
              <w:rPr>
                <w:b/>
                <w:sz w:val="20"/>
              </w:rPr>
              <w:t>0113</w:t>
            </w:r>
          </w:p>
        </w:tc>
        <w:tc>
          <w:tcPr>
            <w:tcW w:w="4476" w:type="dxa"/>
          </w:tcPr>
          <w:p w:rsidR="00183C0C" w:rsidRPr="00B529B3" w:rsidRDefault="00183C0C" w:rsidP="0042122E">
            <w:pPr>
              <w:rPr>
                <w:b/>
                <w:sz w:val="20"/>
              </w:rPr>
            </w:pPr>
            <w:r w:rsidRPr="00B529B3">
              <w:rPr>
                <w:b/>
                <w:sz w:val="20"/>
              </w:rPr>
              <w:t>Условно утвержденные расходы</w:t>
            </w:r>
          </w:p>
        </w:tc>
        <w:tc>
          <w:tcPr>
            <w:tcW w:w="1377" w:type="dxa"/>
          </w:tcPr>
          <w:p w:rsidR="00183C0C" w:rsidRPr="00B529B3" w:rsidRDefault="00183C0C" w:rsidP="00421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527" w:type="dxa"/>
          </w:tcPr>
          <w:p w:rsidR="00183C0C" w:rsidRPr="00B529B3" w:rsidRDefault="00183C0C" w:rsidP="00421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456" w:type="dxa"/>
          </w:tcPr>
          <w:p w:rsidR="00183C0C" w:rsidRPr="00B529B3" w:rsidRDefault="00183C0C" w:rsidP="00421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</w:tr>
      <w:tr w:rsidR="00183C0C" w:rsidTr="00D66E2E">
        <w:tc>
          <w:tcPr>
            <w:tcW w:w="735" w:type="dxa"/>
          </w:tcPr>
          <w:p w:rsidR="00183C0C" w:rsidRDefault="00183C0C" w:rsidP="006B4E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0113</w:t>
            </w:r>
          </w:p>
        </w:tc>
        <w:tc>
          <w:tcPr>
            <w:tcW w:w="4476" w:type="dxa"/>
          </w:tcPr>
          <w:p w:rsidR="00183C0C" w:rsidRDefault="00183C0C" w:rsidP="006B4EB9">
            <w:pPr>
              <w:pStyle w:val="Heading4"/>
            </w:pPr>
            <w:r>
              <w:t>Другие вопросы</w:t>
            </w:r>
          </w:p>
        </w:tc>
        <w:tc>
          <w:tcPr>
            <w:tcW w:w="1377" w:type="dxa"/>
          </w:tcPr>
          <w:p w:rsidR="00183C0C" w:rsidRDefault="00183C0C" w:rsidP="006B4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27" w:type="dxa"/>
          </w:tcPr>
          <w:p w:rsidR="00183C0C" w:rsidRDefault="00183C0C" w:rsidP="006B4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56" w:type="dxa"/>
          </w:tcPr>
          <w:p w:rsidR="00183C0C" w:rsidRDefault="00183C0C" w:rsidP="006B4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183C0C" w:rsidTr="00D66E2E">
        <w:tc>
          <w:tcPr>
            <w:tcW w:w="735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0200</w:t>
            </w:r>
          </w:p>
        </w:tc>
        <w:tc>
          <w:tcPr>
            <w:tcW w:w="4476" w:type="dxa"/>
          </w:tcPr>
          <w:p w:rsidR="00183C0C" w:rsidRDefault="00183C0C" w:rsidP="0042122E">
            <w:pPr>
              <w:pStyle w:val="Heading4"/>
            </w:pPr>
            <w:r>
              <w:t>Национальная оборона</w:t>
            </w:r>
          </w:p>
        </w:tc>
        <w:tc>
          <w:tcPr>
            <w:tcW w:w="1377" w:type="dxa"/>
          </w:tcPr>
          <w:p w:rsidR="00183C0C" w:rsidRPr="007F192A" w:rsidRDefault="00183C0C" w:rsidP="004212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34,6</w:t>
            </w:r>
          </w:p>
        </w:tc>
        <w:tc>
          <w:tcPr>
            <w:tcW w:w="1527" w:type="dxa"/>
          </w:tcPr>
          <w:p w:rsidR="00183C0C" w:rsidRPr="007F192A" w:rsidRDefault="00183C0C" w:rsidP="004212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34,6</w:t>
            </w:r>
          </w:p>
        </w:tc>
        <w:tc>
          <w:tcPr>
            <w:tcW w:w="1456" w:type="dxa"/>
          </w:tcPr>
          <w:p w:rsidR="00183C0C" w:rsidRPr="007F192A" w:rsidRDefault="00183C0C" w:rsidP="004212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183C0C" w:rsidTr="00D66E2E">
        <w:tc>
          <w:tcPr>
            <w:tcW w:w="735" w:type="dxa"/>
          </w:tcPr>
          <w:p w:rsidR="00183C0C" w:rsidRDefault="00183C0C" w:rsidP="00421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0203 </w:t>
            </w:r>
          </w:p>
        </w:tc>
        <w:tc>
          <w:tcPr>
            <w:tcW w:w="4476" w:type="dxa"/>
          </w:tcPr>
          <w:p w:rsidR="00183C0C" w:rsidRDefault="00183C0C" w:rsidP="0042122E">
            <w:pPr>
              <w:rPr>
                <w:sz w:val="20"/>
              </w:rPr>
            </w:pPr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377" w:type="dxa"/>
          </w:tcPr>
          <w:p w:rsidR="00183C0C" w:rsidRPr="007F192A" w:rsidRDefault="00183C0C" w:rsidP="00421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1527" w:type="dxa"/>
          </w:tcPr>
          <w:p w:rsidR="00183C0C" w:rsidRPr="007F192A" w:rsidRDefault="00183C0C" w:rsidP="00421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1456" w:type="dxa"/>
          </w:tcPr>
          <w:p w:rsidR="00183C0C" w:rsidRPr="007F192A" w:rsidRDefault="00183C0C" w:rsidP="00421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83C0C" w:rsidTr="00D66E2E">
        <w:tc>
          <w:tcPr>
            <w:tcW w:w="735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0300</w:t>
            </w:r>
          </w:p>
        </w:tc>
        <w:tc>
          <w:tcPr>
            <w:tcW w:w="4476" w:type="dxa"/>
          </w:tcPr>
          <w:p w:rsidR="00183C0C" w:rsidRDefault="00183C0C" w:rsidP="0042122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7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80,0</w:t>
            </w:r>
          </w:p>
        </w:tc>
        <w:tc>
          <w:tcPr>
            <w:tcW w:w="1527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90,4</w:t>
            </w:r>
          </w:p>
        </w:tc>
        <w:tc>
          <w:tcPr>
            <w:tcW w:w="1456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7,0</w:t>
            </w:r>
          </w:p>
        </w:tc>
      </w:tr>
      <w:tr w:rsidR="00183C0C" w:rsidTr="00D66E2E">
        <w:tc>
          <w:tcPr>
            <w:tcW w:w="735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0309</w:t>
            </w:r>
          </w:p>
        </w:tc>
        <w:tc>
          <w:tcPr>
            <w:tcW w:w="4476" w:type="dxa"/>
          </w:tcPr>
          <w:p w:rsidR="00183C0C" w:rsidRDefault="00183C0C" w:rsidP="0042122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ЧС</w:t>
            </w:r>
          </w:p>
        </w:tc>
        <w:tc>
          <w:tcPr>
            <w:tcW w:w="1377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30,0</w:t>
            </w:r>
          </w:p>
        </w:tc>
        <w:tc>
          <w:tcPr>
            <w:tcW w:w="1527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40,4</w:t>
            </w:r>
          </w:p>
        </w:tc>
        <w:tc>
          <w:tcPr>
            <w:tcW w:w="1456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</w:tr>
      <w:tr w:rsidR="00183C0C" w:rsidTr="00D66E2E">
        <w:tc>
          <w:tcPr>
            <w:tcW w:w="735" w:type="dxa"/>
          </w:tcPr>
          <w:p w:rsidR="00183C0C" w:rsidRPr="00601F68" w:rsidRDefault="00183C0C" w:rsidP="0042122E">
            <w:pPr>
              <w:jc w:val="center"/>
              <w:rPr>
                <w:b/>
                <w:sz w:val="20"/>
              </w:rPr>
            </w:pPr>
            <w:r w:rsidRPr="00601F68">
              <w:rPr>
                <w:b/>
                <w:sz w:val="20"/>
              </w:rPr>
              <w:t>0310</w:t>
            </w:r>
          </w:p>
        </w:tc>
        <w:tc>
          <w:tcPr>
            <w:tcW w:w="4476" w:type="dxa"/>
          </w:tcPr>
          <w:p w:rsidR="00183C0C" w:rsidRPr="00601F68" w:rsidRDefault="00183C0C" w:rsidP="0042122E">
            <w:pPr>
              <w:rPr>
                <w:b/>
                <w:sz w:val="20"/>
              </w:rPr>
            </w:pPr>
            <w:r w:rsidRPr="00601F68"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1377" w:type="dxa"/>
          </w:tcPr>
          <w:p w:rsidR="00183C0C" w:rsidRPr="00601F68" w:rsidRDefault="00183C0C" w:rsidP="00421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50,0</w:t>
            </w:r>
          </w:p>
        </w:tc>
        <w:tc>
          <w:tcPr>
            <w:tcW w:w="1527" w:type="dxa"/>
          </w:tcPr>
          <w:p w:rsidR="00183C0C" w:rsidRPr="00601F68" w:rsidRDefault="00183C0C" w:rsidP="00421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50,0</w:t>
            </w:r>
          </w:p>
        </w:tc>
        <w:tc>
          <w:tcPr>
            <w:tcW w:w="1456" w:type="dxa"/>
          </w:tcPr>
          <w:p w:rsidR="00183C0C" w:rsidRPr="00601F68" w:rsidRDefault="00183C0C" w:rsidP="00421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7,0</w:t>
            </w:r>
          </w:p>
        </w:tc>
      </w:tr>
      <w:tr w:rsidR="00183C0C" w:rsidTr="00D66E2E">
        <w:tc>
          <w:tcPr>
            <w:tcW w:w="735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0409</w:t>
            </w:r>
          </w:p>
        </w:tc>
        <w:tc>
          <w:tcPr>
            <w:tcW w:w="4476" w:type="dxa"/>
          </w:tcPr>
          <w:p w:rsidR="00183C0C" w:rsidRDefault="00183C0C" w:rsidP="0042122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Дорожное хозяйство</w:t>
            </w:r>
          </w:p>
        </w:tc>
        <w:tc>
          <w:tcPr>
            <w:tcW w:w="1377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24,4</w:t>
            </w:r>
          </w:p>
        </w:tc>
        <w:tc>
          <w:tcPr>
            <w:tcW w:w="1527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230,9</w:t>
            </w:r>
          </w:p>
        </w:tc>
        <w:tc>
          <w:tcPr>
            <w:tcW w:w="1456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</w:tr>
      <w:tr w:rsidR="00183C0C" w:rsidTr="00D66E2E">
        <w:tc>
          <w:tcPr>
            <w:tcW w:w="735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0412</w:t>
            </w:r>
          </w:p>
        </w:tc>
        <w:tc>
          <w:tcPr>
            <w:tcW w:w="4476" w:type="dxa"/>
          </w:tcPr>
          <w:p w:rsidR="00183C0C" w:rsidRDefault="00183C0C" w:rsidP="0042122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Ген. план</w:t>
            </w:r>
          </w:p>
        </w:tc>
        <w:tc>
          <w:tcPr>
            <w:tcW w:w="1377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20,0</w:t>
            </w:r>
          </w:p>
        </w:tc>
        <w:tc>
          <w:tcPr>
            <w:tcW w:w="1527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20,0</w:t>
            </w:r>
          </w:p>
        </w:tc>
        <w:tc>
          <w:tcPr>
            <w:tcW w:w="1456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</w:tr>
      <w:tr w:rsidR="00183C0C" w:rsidTr="00D66E2E">
        <w:tc>
          <w:tcPr>
            <w:tcW w:w="735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0500</w:t>
            </w:r>
          </w:p>
        </w:tc>
        <w:tc>
          <w:tcPr>
            <w:tcW w:w="4476" w:type="dxa"/>
          </w:tcPr>
          <w:p w:rsidR="00183C0C" w:rsidRDefault="00183C0C" w:rsidP="0042122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377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256,8</w:t>
            </w:r>
          </w:p>
        </w:tc>
        <w:tc>
          <w:tcPr>
            <w:tcW w:w="1527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256,8</w:t>
            </w:r>
          </w:p>
        </w:tc>
        <w:tc>
          <w:tcPr>
            <w:tcW w:w="1456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</w:tr>
      <w:tr w:rsidR="00183C0C" w:rsidTr="00D66E2E">
        <w:tc>
          <w:tcPr>
            <w:tcW w:w="735" w:type="dxa"/>
          </w:tcPr>
          <w:p w:rsidR="00183C0C" w:rsidRDefault="00183C0C" w:rsidP="00421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4476" w:type="dxa"/>
          </w:tcPr>
          <w:p w:rsidR="00183C0C" w:rsidRDefault="00183C0C" w:rsidP="0042122E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377" w:type="dxa"/>
          </w:tcPr>
          <w:p w:rsidR="00183C0C" w:rsidRPr="007F192A" w:rsidRDefault="00183C0C" w:rsidP="0042122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527" w:type="dxa"/>
          </w:tcPr>
          <w:p w:rsidR="00183C0C" w:rsidRPr="007F192A" w:rsidRDefault="00183C0C" w:rsidP="0042122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456" w:type="dxa"/>
          </w:tcPr>
          <w:p w:rsidR="00183C0C" w:rsidRPr="007F192A" w:rsidRDefault="00183C0C" w:rsidP="0042122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</w:tr>
      <w:tr w:rsidR="00183C0C" w:rsidTr="00D66E2E">
        <w:tc>
          <w:tcPr>
            <w:tcW w:w="735" w:type="dxa"/>
          </w:tcPr>
          <w:p w:rsidR="00183C0C" w:rsidRDefault="00183C0C" w:rsidP="00421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4476" w:type="dxa"/>
          </w:tcPr>
          <w:p w:rsidR="00183C0C" w:rsidRDefault="00183C0C" w:rsidP="0042122E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377" w:type="dxa"/>
          </w:tcPr>
          <w:p w:rsidR="00183C0C" w:rsidRPr="007F192A" w:rsidRDefault="00183C0C" w:rsidP="0042122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527" w:type="dxa"/>
          </w:tcPr>
          <w:p w:rsidR="00183C0C" w:rsidRPr="007F192A" w:rsidRDefault="00183C0C" w:rsidP="0042122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456" w:type="dxa"/>
          </w:tcPr>
          <w:p w:rsidR="00183C0C" w:rsidRPr="007F192A" w:rsidRDefault="00183C0C" w:rsidP="0042122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</w:tr>
      <w:tr w:rsidR="00183C0C" w:rsidTr="00D66E2E">
        <w:tc>
          <w:tcPr>
            <w:tcW w:w="735" w:type="dxa"/>
          </w:tcPr>
          <w:p w:rsidR="00183C0C" w:rsidRDefault="00183C0C" w:rsidP="00421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4476" w:type="dxa"/>
          </w:tcPr>
          <w:p w:rsidR="00183C0C" w:rsidRDefault="00183C0C" w:rsidP="0042122E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377" w:type="dxa"/>
          </w:tcPr>
          <w:p w:rsidR="00183C0C" w:rsidRDefault="00183C0C" w:rsidP="00421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256,8</w:t>
            </w:r>
          </w:p>
        </w:tc>
        <w:tc>
          <w:tcPr>
            <w:tcW w:w="1527" w:type="dxa"/>
          </w:tcPr>
          <w:p w:rsidR="00183C0C" w:rsidRPr="00FA4665" w:rsidRDefault="00183C0C" w:rsidP="00421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256,8</w:t>
            </w:r>
          </w:p>
        </w:tc>
        <w:tc>
          <w:tcPr>
            <w:tcW w:w="1456" w:type="dxa"/>
          </w:tcPr>
          <w:p w:rsidR="00183C0C" w:rsidRDefault="00183C0C" w:rsidP="00421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183C0C" w:rsidTr="00D66E2E">
        <w:tc>
          <w:tcPr>
            <w:tcW w:w="735" w:type="dxa"/>
          </w:tcPr>
          <w:p w:rsidR="00183C0C" w:rsidRPr="008276CE" w:rsidRDefault="00183C0C" w:rsidP="0042122E">
            <w:pPr>
              <w:jc w:val="center"/>
              <w:rPr>
                <w:b/>
                <w:sz w:val="20"/>
              </w:rPr>
            </w:pPr>
            <w:r w:rsidRPr="008276CE">
              <w:rPr>
                <w:b/>
                <w:sz w:val="20"/>
              </w:rPr>
              <w:t>0600</w:t>
            </w:r>
          </w:p>
        </w:tc>
        <w:tc>
          <w:tcPr>
            <w:tcW w:w="4476" w:type="dxa"/>
          </w:tcPr>
          <w:p w:rsidR="00183C0C" w:rsidRPr="008276CE" w:rsidRDefault="00183C0C" w:rsidP="0042122E">
            <w:pPr>
              <w:rPr>
                <w:b/>
                <w:sz w:val="20"/>
              </w:rPr>
            </w:pPr>
            <w:r w:rsidRPr="008276CE">
              <w:rPr>
                <w:b/>
                <w:sz w:val="20"/>
              </w:rPr>
              <w:t>Охрана окружающей среды</w:t>
            </w:r>
          </w:p>
        </w:tc>
        <w:tc>
          <w:tcPr>
            <w:tcW w:w="1377" w:type="dxa"/>
          </w:tcPr>
          <w:p w:rsidR="00183C0C" w:rsidRPr="008276CE" w:rsidRDefault="00183C0C" w:rsidP="00421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527" w:type="dxa"/>
          </w:tcPr>
          <w:p w:rsidR="00183C0C" w:rsidRPr="008276CE" w:rsidRDefault="00183C0C" w:rsidP="00421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456" w:type="dxa"/>
          </w:tcPr>
          <w:p w:rsidR="00183C0C" w:rsidRPr="008276CE" w:rsidRDefault="00183C0C" w:rsidP="00421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</w:tr>
      <w:tr w:rsidR="00183C0C" w:rsidTr="00D66E2E">
        <w:tc>
          <w:tcPr>
            <w:tcW w:w="735" w:type="dxa"/>
          </w:tcPr>
          <w:p w:rsidR="00183C0C" w:rsidRDefault="00183C0C" w:rsidP="00421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0602</w:t>
            </w:r>
          </w:p>
        </w:tc>
        <w:tc>
          <w:tcPr>
            <w:tcW w:w="4476" w:type="dxa"/>
          </w:tcPr>
          <w:p w:rsidR="00183C0C" w:rsidRDefault="00183C0C" w:rsidP="0042122E">
            <w:pPr>
              <w:rPr>
                <w:sz w:val="20"/>
              </w:rPr>
            </w:pPr>
            <w:r>
              <w:rPr>
                <w:sz w:val="20"/>
              </w:rPr>
              <w:t>Сбор и удаление твердых отходов</w:t>
            </w:r>
          </w:p>
        </w:tc>
        <w:tc>
          <w:tcPr>
            <w:tcW w:w="1377" w:type="dxa"/>
          </w:tcPr>
          <w:p w:rsidR="00183C0C" w:rsidRDefault="00183C0C" w:rsidP="00421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27" w:type="dxa"/>
          </w:tcPr>
          <w:p w:rsidR="00183C0C" w:rsidRDefault="00183C0C" w:rsidP="00421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56" w:type="dxa"/>
          </w:tcPr>
          <w:p w:rsidR="00183C0C" w:rsidRDefault="00183C0C" w:rsidP="00421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183C0C" w:rsidTr="00D66E2E">
        <w:tc>
          <w:tcPr>
            <w:tcW w:w="735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0700</w:t>
            </w:r>
          </w:p>
        </w:tc>
        <w:tc>
          <w:tcPr>
            <w:tcW w:w="4476" w:type="dxa"/>
          </w:tcPr>
          <w:p w:rsidR="00183C0C" w:rsidRDefault="00183C0C" w:rsidP="0042122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377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14,0</w:t>
            </w:r>
          </w:p>
        </w:tc>
        <w:tc>
          <w:tcPr>
            <w:tcW w:w="1527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14,0</w:t>
            </w:r>
          </w:p>
        </w:tc>
        <w:tc>
          <w:tcPr>
            <w:tcW w:w="1456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</w:tr>
      <w:tr w:rsidR="00183C0C" w:rsidTr="00D66E2E">
        <w:tc>
          <w:tcPr>
            <w:tcW w:w="735" w:type="dxa"/>
          </w:tcPr>
          <w:p w:rsidR="00183C0C" w:rsidRPr="00C904B6" w:rsidRDefault="00183C0C" w:rsidP="0042122E">
            <w:pPr>
              <w:jc w:val="center"/>
              <w:rPr>
                <w:sz w:val="18"/>
                <w:szCs w:val="18"/>
              </w:rPr>
            </w:pPr>
            <w:r w:rsidRPr="00C904B6">
              <w:rPr>
                <w:sz w:val="18"/>
                <w:szCs w:val="18"/>
              </w:rPr>
              <w:t>0707</w:t>
            </w:r>
          </w:p>
        </w:tc>
        <w:tc>
          <w:tcPr>
            <w:tcW w:w="4476" w:type="dxa"/>
          </w:tcPr>
          <w:p w:rsidR="00183C0C" w:rsidRPr="00C904B6" w:rsidRDefault="00183C0C" w:rsidP="0042122E">
            <w:pPr>
              <w:rPr>
                <w:sz w:val="18"/>
                <w:szCs w:val="18"/>
              </w:rPr>
            </w:pPr>
            <w:r w:rsidRPr="00C904B6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377" w:type="dxa"/>
          </w:tcPr>
          <w:p w:rsidR="00183C0C" w:rsidRPr="00C904B6" w:rsidRDefault="00183C0C" w:rsidP="00421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1527" w:type="dxa"/>
          </w:tcPr>
          <w:p w:rsidR="00183C0C" w:rsidRPr="00C904B6" w:rsidRDefault="00183C0C" w:rsidP="00421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1456" w:type="dxa"/>
          </w:tcPr>
          <w:p w:rsidR="00183C0C" w:rsidRPr="00C904B6" w:rsidRDefault="00183C0C" w:rsidP="00421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83C0C" w:rsidTr="00D66E2E">
        <w:tc>
          <w:tcPr>
            <w:tcW w:w="735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0800</w:t>
            </w:r>
          </w:p>
        </w:tc>
        <w:tc>
          <w:tcPr>
            <w:tcW w:w="4476" w:type="dxa"/>
          </w:tcPr>
          <w:p w:rsidR="00183C0C" w:rsidRDefault="00183C0C" w:rsidP="0042122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Культура, кинематография, СМИ</w:t>
            </w:r>
          </w:p>
        </w:tc>
        <w:tc>
          <w:tcPr>
            <w:tcW w:w="1377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115,0</w:t>
            </w:r>
          </w:p>
        </w:tc>
        <w:tc>
          <w:tcPr>
            <w:tcW w:w="1527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115,0</w:t>
            </w:r>
          </w:p>
        </w:tc>
        <w:tc>
          <w:tcPr>
            <w:tcW w:w="1456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306,0</w:t>
            </w:r>
          </w:p>
        </w:tc>
      </w:tr>
      <w:tr w:rsidR="00183C0C" w:rsidTr="00D66E2E">
        <w:tc>
          <w:tcPr>
            <w:tcW w:w="735" w:type="dxa"/>
          </w:tcPr>
          <w:p w:rsidR="00183C0C" w:rsidRDefault="00183C0C" w:rsidP="00421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4476" w:type="dxa"/>
          </w:tcPr>
          <w:p w:rsidR="00183C0C" w:rsidRDefault="00183C0C" w:rsidP="0042122E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77" w:type="dxa"/>
          </w:tcPr>
          <w:p w:rsidR="00183C0C" w:rsidRPr="007F192A" w:rsidRDefault="00183C0C" w:rsidP="0042122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1150,0</w:t>
            </w:r>
          </w:p>
        </w:tc>
        <w:tc>
          <w:tcPr>
            <w:tcW w:w="1527" w:type="dxa"/>
          </w:tcPr>
          <w:p w:rsidR="00183C0C" w:rsidRPr="007F192A" w:rsidRDefault="00183C0C" w:rsidP="0042122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1150,0</w:t>
            </w:r>
          </w:p>
        </w:tc>
        <w:tc>
          <w:tcPr>
            <w:tcW w:w="1456" w:type="dxa"/>
          </w:tcPr>
          <w:p w:rsidR="00183C0C" w:rsidRPr="007F192A" w:rsidRDefault="00183C0C" w:rsidP="0042122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306,0</w:t>
            </w:r>
          </w:p>
        </w:tc>
      </w:tr>
      <w:tr w:rsidR="00183C0C" w:rsidTr="00D66E2E">
        <w:tc>
          <w:tcPr>
            <w:tcW w:w="735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1000</w:t>
            </w:r>
          </w:p>
        </w:tc>
        <w:tc>
          <w:tcPr>
            <w:tcW w:w="4476" w:type="dxa"/>
          </w:tcPr>
          <w:p w:rsidR="00183C0C" w:rsidRDefault="00183C0C" w:rsidP="0042122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377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405,0</w:t>
            </w:r>
          </w:p>
        </w:tc>
        <w:tc>
          <w:tcPr>
            <w:tcW w:w="1527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405,0</w:t>
            </w:r>
          </w:p>
        </w:tc>
        <w:tc>
          <w:tcPr>
            <w:tcW w:w="1456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21,5</w:t>
            </w:r>
          </w:p>
        </w:tc>
      </w:tr>
      <w:tr w:rsidR="00183C0C" w:rsidTr="00D66E2E">
        <w:tc>
          <w:tcPr>
            <w:tcW w:w="735" w:type="dxa"/>
          </w:tcPr>
          <w:p w:rsidR="00183C0C" w:rsidRPr="00A55A4E" w:rsidRDefault="00183C0C" w:rsidP="0042122E">
            <w:pPr>
              <w:jc w:val="center"/>
              <w:rPr>
                <w:sz w:val="20"/>
                <w:szCs w:val="20"/>
              </w:rPr>
            </w:pPr>
            <w:r w:rsidRPr="00A55A4E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</w:tcPr>
          <w:p w:rsidR="00183C0C" w:rsidRPr="00A55A4E" w:rsidRDefault="00183C0C" w:rsidP="00421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пособия (пенсия)</w:t>
            </w:r>
          </w:p>
        </w:tc>
        <w:tc>
          <w:tcPr>
            <w:tcW w:w="1377" w:type="dxa"/>
          </w:tcPr>
          <w:p w:rsidR="00183C0C" w:rsidRPr="00A55A4E" w:rsidRDefault="00183C0C" w:rsidP="00421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527" w:type="dxa"/>
          </w:tcPr>
          <w:p w:rsidR="00183C0C" w:rsidRPr="00A55A4E" w:rsidRDefault="00183C0C" w:rsidP="00421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456" w:type="dxa"/>
          </w:tcPr>
          <w:p w:rsidR="00183C0C" w:rsidRPr="00A55A4E" w:rsidRDefault="00183C0C" w:rsidP="00421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83C0C" w:rsidTr="00D66E2E">
        <w:tc>
          <w:tcPr>
            <w:tcW w:w="735" w:type="dxa"/>
          </w:tcPr>
          <w:p w:rsidR="00183C0C" w:rsidRDefault="00183C0C" w:rsidP="00421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4476" w:type="dxa"/>
          </w:tcPr>
          <w:p w:rsidR="00183C0C" w:rsidRDefault="00183C0C" w:rsidP="0042122E">
            <w:pPr>
              <w:rPr>
                <w:sz w:val="20"/>
              </w:rPr>
            </w:pPr>
            <w:r>
              <w:rPr>
                <w:sz w:val="20"/>
              </w:rPr>
              <w:t>Активная политика занятости населения</w:t>
            </w:r>
          </w:p>
        </w:tc>
        <w:tc>
          <w:tcPr>
            <w:tcW w:w="1377" w:type="dxa"/>
          </w:tcPr>
          <w:p w:rsidR="00183C0C" w:rsidRDefault="00183C0C" w:rsidP="00421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1527" w:type="dxa"/>
          </w:tcPr>
          <w:p w:rsidR="00183C0C" w:rsidRDefault="00183C0C" w:rsidP="00421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198,5</w:t>
            </w:r>
          </w:p>
        </w:tc>
        <w:tc>
          <w:tcPr>
            <w:tcW w:w="1456" w:type="dxa"/>
          </w:tcPr>
          <w:p w:rsidR="00183C0C" w:rsidRDefault="00183C0C" w:rsidP="00421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183C0C" w:rsidTr="00D66E2E">
        <w:tc>
          <w:tcPr>
            <w:tcW w:w="735" w:type="dxa"/>
          </w:tcPr>
          <w:p w:rsidR="00183C0C" w:rsidRDefault="00183C0C" w:rsidP="00421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4476" w:type="dxa"/>
          </w:tcPr>
          <w:p w:rsidR="00183C0C" w:rsidRDefault="00183C0C" w:rsidP="0042122E">
            <w:pPr>
              <w:rPr>
                <w:sz w:val="20"/>
              </w:rPr>
            </w:pPr>
            <w:r>
              <w:rPr>
                <w:sz w:val="20"/>
              </w:rPr>
              <w:t>Социальное пособие (программа)</w:t>
            </w:r>
          </w:p>
        </w:tc>
        <w:tc>
          <w:tcPr>
            <w:tcW w:w="1377" w:type="dxa"/>
          </w:tcPr>
          <w:p w:rsidR="00183C0C" w:rsidRDefault="00183C0C" w:rsidP="00421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527" w:type="dxa"/>
          </w:tcPr>
          <w:p w:rsidR="00183C0C" w:rsidRDefault="00183C0C" w:rsidP="00421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21,5</w:t>
            </w:r>
          </w:p>
        </w:tc>
        <w:tc>
          <w:tcPr>
            <w:tcW w:w="1456" w:type="dxa"/>
          </w:tcPr>
          <w:p w:rsidR="00183C0C" w:rsidRDefault="00183C0C" w:rsidP="00421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21,5</w:t>
            </w:r>
          </w:p>
        </w:tc>
      </w:tr>
      <w:tr w:rsidR="00183C0C" w:rsidTr="00D66E2E">
        <w:tc>
          <w:tcPr>
            <w:tcW w:w="735" w:type="dxa"/>
          </w:tcPr>
          <w:p w:rsidR="00183C0C" w:rsidRPr="00D65DBC" w:rsidRDefault="00183C0C" w:rsidP="0042122E">
            <w:pPr>
              <w:jc w:val="center"/>
              <w:rPr>
                <w:b/>
                <w:sz w:val="20"/>
                <w:szCs w:val="20"/>
              </w:rPr>
            </w:pPr>
            <w:r w:rsidRPr="00D65DBC">
              <w:rPr>
                <w:b/>
                <w:sz w:val="20"/>
                <w:szCs w:val="20"/>
              </w:rPr>
              <w:t xml:space="preserve">1100 </w:t>
            </w:r>
          </w:p>
        </w:tc>
        <w:tc>
          <w:tcPr>
            <w:tcW w:w="4476" w:type="dxa"/>
          </w:tcPr>
          <w:p w:rsidR="00183C0C" w:rsidRPr="00D65DBC" w:rsidRDefault="00183C0C" w:rsidP="0042122E">
            <w:pPr>
              <w:rPr>
                <w:b/>
                <w:sz w:val="20"/>
                <w:szCs w:val="20"/>
              </w:rPr>
            </w:pPr>
            <w:r w:rsidRPr="00D65DBC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377" w:type="dxa"/>
          </w:tcPr>
          <w:p w:rsidR="00183C0C" w:rsidRPr="00D65DBC" w:rsidRDefault="00183C0C" w:rsidP="004212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1527" w:type="dxa"/>
          </w:tcPr>
          <w:p w:rsidR="00183C0C" w:rsidRPr="00D65DBC" w:rsidRDefault="00183C0C" w:rsidP="004212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1456" w:type="dxa"/>
          </w:tcPr>
          <w:p w:rsidR="00183C0C" w:rsidRPr="00D65DBC" w:rsidRDefault="00183C0C" w:rsidP="004212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183C0C" w:rsidTr="00D66E2E">
        <w:tc>
          <w:tcPr>
            <w:tcW w:w="735" w:type="dxa"/>
          </w:tcPr>
          <w:p w:rsidR="00183C0C" w:rsidRDefault="00183C0C" w:rsidP="00421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4476" w:type="dxa"/>
          </w:tcPr>
          <w:p w:rsidR="00183C0C" w:rsidRDefault="00183C0C" w:rsidP="00421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77" w:type="dxa"/>
          </w:tcPr>
          <w:p w:rsidR="00183C0C" w:rsidRDefault="00183C0C" w:rsidP="00421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527" w:type="dxa"/>
          </w:tcPr>
          <w:p w:rsidR="00183C0C" w:rsidRDefault="00183C0C" w:rsidP="00421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456" w:type="dxa"/>
          </w:tcPr>
          <w:p w:rsidR="00183C0C" w:rsidRDefault="00183C0C" w:rsidP="00421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3C0C" w:rsidTr="00D66E2E">
        <w:tc>
          <w:tcPr>
            <w:tcW w:w="735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1104</w:t>
            </w:r>
          </w:p>
        </w:tc>
        <w:tc>
          <w:tcPr>
            <w:tcW w:w="4476" w:type="dxa"/>
          </w:tcPr>
          <w:p w:rsidR="00183C0C" w:rsidRDefault="00183C0C" w:rsidP="0042122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1377" w:type="dxa"/>
          </w:tcPr>
          <w:p w:rsidR="00183C0C" w:rsidRPr="00321AF6" w:rsidRDefault="00183C0C" w:rsidP="004212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</w:tcPr>
          <w:p w:rsidR="00183C0C" w:rsidRPr="00321AF6" w:rsidRDefault="00183C0C" w:rsidP="0042122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56" w:type="dxa"/>
          </w:tcPr>
          <w:p w:rsidR="00183C0C" w:rsidRPr="00321AF6" w:rsidRDefault="00183C0C" w:rsidP="0042122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83C0C" w:rsidTr="00D66E2E">
        <w:tc>
          <w:tcPr>
            <w:tcW w:w="735" w:type="dxa"/>
          </w:tcPr>
          <w:p w:rsidR="00183C0C" w:rsidRDefault="00183C0C" w:rsidP="00421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1104</w:t>
            </w:r>
          </w:p>
        </w:tc>
        <w:tc>
          <w:tcPr>
            <w:tcW w:w="4476" w:type="dxa"/>
          </w:tcPr>
          <w:p w:rsidR="00183C0C" w:rsidRDefault="00183C0C" w:rsidP="0042122E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377" w:type="dxa"/>
          </w:tcPr>
          <w:p w:rsidR="00183C0C" w:rsidRPr="007F192A" w:rsidRDefault="00183C0C" w:rsidP="00421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183C0C" w:rsidRPr="007F192A" w:rsidRDefault="00183C0C" w:rsidP="0042122E">
            <w:pPr>
              <w:jc w:val="center"/>
              <w:rPr>
                <w:bCs/>
                <w:sz w:val="20"/>
              </w:rPr>
            </w:pPr>
          </w:p>
        </w:tc>
        <w:tc>
          <w:tcPr>
            <w:tcW w:w="1456" w:type="dxa"/>
          </w:tcPr>
          <w:p w:rsidR="00183C0C" w:rsidRPr="007F192A" w:rsidRDefault="00183C0C" w:rsidP="0042122E">
            <w:pPr>
              <w:jc w:val="center"/>
              <w:rPr>
                <w:bCs/>
                <w:sz w:val="20"/>
              </w:rPr>
            </w:pPr>
          </w:p>
        </w:tc>
      </w:tr>
      <w:tr w:rsidR="00183C0C" w:rsidTr="00D66E2E">
        <w:tc>
          <w:tcPr>
            <w:tcW w:w="735" w:type="dxa"/>
          </w:tcPr>
          <w:p w:rsidR="00183C0C" w:rsidRPr="00A00AF6" w:rsidRDefault="00183C0C" w:rsidP="0042122E">
            <w:pPr>
              <w:jc w:val="center"/>
              <w:rPr>
                <w:b/>
                <w:sz w:val="20"/>
              </w:rPr>
            </w:pPr>
          </w:p>
        </w:tc>
        <w:tc>
          <w:tcPr>
            <w:tcW w:w="4476" w:type="dxa"/>
          </w:tcPr>
          <w:p w:rsidR="00183C0C" w:rsidRDefault="00183C0C" w:rsidP="0042122E">
            <w:pPr>
              <w:rPr>
                <w:b/>
                <w:bCs/>
                <w:sz w:val="20"/>
              </w:rPr>
            </w:pPr>
          </w:p>
        </w:tc>
        <w:tc>
          <w:tcPr>
            <w:tcW w:w="1377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7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56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83C0C" w:rsidTr="00D66E2E">
        <w:tc>
          <w:tcPr>
            <w:tcW w:w="735" w:type="dxa"/>
          </w:tcPr>
          <w:p w:rsidR="00183C0C" w:rsidRDefault="00183C0C" w:rsidP="0042122E">
            <w:pPr>
              <w:jc w:val="center"/>
              <w:rPr>
                <w:sz w:val="20"/>
              </w:rPr>
            </w:pPr>
          </w:p>
        </w:tc>
        <w:tc>
          <w:tcPr>
            <w:tcW w:w="4476" w:type="dxa"/>
          </w:tcPr>
          <w:p w:rsidR="00183C0C" w:rsidRDefault="00183C0C" w:rsidP="0042122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</w:t>
            </w:r>
          </w:p>
        </w:tc>
        <w:tc>
          <w:tcPr>
            <w:tcW w:w="1377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4253,0</w:t>
            </w:r>
          </w:p>
        </w:tc>
        <w:tc>
          <w:tcPr>
            <w:tcW w:w="1527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4469,9</w:t>
            </w:r>
          </w:p>
        </w:tc>
        <w:tc>
          <w:tcPr>
            <w:tcW w:w="1456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811,0</w:t>
            </w:r>
          </w:p>
        </w:tc>
      </w:tr>
      <w:tr w:rsidR="00183C0C" w:rsidTr="00D66E2E">
        <w:tc>
          <w:tcPr>
            <w:tcW w:w="735" w:type="dxa"/>
          </w:tcPr>
          <w:p w:rsidR="00183C0C" w:rsidRDefault="00183C0C" w:rsidP="0042122E">
            <w:pPr>
              <w:jc w:val="center"/>
              <w:rPr>
                <w:sz w:val="20"/>
              </w:rPr>
            </w:pPr>
          </w:p>
        </w:tc>
        <w:tc>
          <w:tcPr>
            <w:tcW w:w="4476" w:type="dxa"/>
          </w:tcPr>
          <w:p w:rsidR="00183C0C" w:rsidRDefault="00183C0C" w:rsidP="0042122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Дефицит бюджета</w:t>
            </w:r>
          </w:p>
        </w:tc>
        <w:tc>
          <w:tcPr>
            <w:tcW w:w="1377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46,2</w:t>
            </w:r>
          </w:p>
        </w:tc>
        <w:tc>
          <w:tcPr>
            <w:tcW w:w="1527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56,5</w:t>
            </w:r>
          </w:p>
        </w:tc>
        <w:tc>
          <w:tcPr>
            <w:tcW w:w="1456" w:type="dxa"/>
          </w:tcPr>
          <w:p w:rsidR="00183C0C" w:rsidRDefault="00183C0C" w:rsidP="0042122E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183C0C" w:rsidRDefault="00183C0C" w:rsidP="00F839DC"/>
    <w:p w:rsidR="00183C0C" w:rsidRDefault="00183C0C" w:rsidP="00F839DC"/>
    <w:p w:rsidR="00183C0C" w:rsidRDefault="00183C0C" w:rsidP="00F839DC"/>
    <w:p w:rsidR="00183C0C" w:rsidRDefault="00183C0C" w:rsidP="00F839DC"/>
    <w:p w:rsidR="00183C0C" w:rsidRDefault="00183C0C" w:rsidP="00F839DC"/>
    <w:p w:rsidR="00183C0C" w:rsidRPr="00634020" w:rsidRDefault="00183C0C" w:rsidP="00F839DC">
      <w:r>
        <w:t>Глава Ларинского сельского поселения</w:t>
      </w:r>
      <w:r>
        <w:tab/>
      </w:r>
      <w:r>
        <w:tab/>
      </w:r>
      <w:r>
        <w:tab/>
        <w:t xml:space="preserve">Н. А. Афанасьев </w:t>
      </w:r>
    </w:p>
    <w:p w:rsidR="00183C0C" w:rsidRDefault="00183C0C" w:rsidP="00F839DC"/>
    <w:p w:rsidR="00183C0C" w:rsidRDefault="00183C0C" w:rsidP="00F839DC"/>
    <w:p w:rsidR="00183C0C" w:rsidRDefault="00183C0C" w:rsidP="00F839DC"/>
    <w:p w:rsidR="00183C0C" w:rsidRDefault="00183C0C" w:rsidP="00F839DC"/>
    <w:tbl>
      <w:tblPr>
        <w:tblpPr w:leftFromText="180" w:rightFromText="180" w:vertAnchor="text" w:horzAnchor="margin" w:tblpXSpec="center" w:tblpY="-412"/>
        <w:tblW w:w="11136" w:type="dxa"/>
        <w:tblLayout w:type="fixed"/>
        <w:tblLook w:val="00A0"/>
      </w:tblPr>
      <w:tblGrid>
        <w:gridCol w:w="11136"/>
      </w:tblGrid>
      <w:tr w:rsidR="00183C0C" w:rsidRPr="006549EB" w:rsidTr="0020620C">
        <w:trPr>
          <w:trHeight w:val="225"/>
        </w:trPr>
        <w:tc>
          <w:tcPr>
            <w:tcW w:w="1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C0C" w:rsidRDefault="00183C0C" w:rsidP="00E10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83C0C" w:rsidRDefault="00183C0C" w:rsidP="00E10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260" w:type="dxa"/>
              <w:tblLayout w:type="fixed"/>
              <w:tblLook w:val="00A0"/>
            </w:tblPr>
            <w:tblGrid>
              <w:gridCol w:w="3600"/>
              <w:gridCol w:w="2520"/>
              <w:gridCol w:w="1320"/>
              <w:gridCol w:w="1380"/>
              <w:gridCol w:w="1440"/>
            </w:tblGrid>
            <w:tr w:rsidR="00183C0C" w:rsidRPr="00F1552E" w:rsidTr="00A5418E">
              <w:trPr>
                <w:trHeight w:val="255"/>
              </w:trPr>
              <w:tc>
                <w:tcPr>
                  <w:tcW w:w="102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Исполнение доходной части бюджета Ларинского сельского поселения</w:t>
                  </w:r>
                </w:p>
              </w:tc>
            </w:tr>
            <w:tr w:rsidR="00183C0C" w:rsidRPr="00F1552E" w:rsidTr="00A5418E">
              <w:trPr>
                <w:trHeight w:val="255"/>
              </w:trPr>
              <w:tc>
                <w:tcPr>
                  <w:tcW w:w="102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 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Алексеевского муниципального района за 4  квартал </w:t>
                  </w:r>
                  <w:smartTag w:uri="urn:schemas-microsoft-com:office:smarttags" w:element="metricconverter">
                    <w:smartTagPr>
                      <w:attr w:name="ProductID" w:val="2013 г"/>
                    </w:smartTag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2013 г</w:t>
                    </w:r>
                  </w:smartTag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183C0C" w:rsidRPr="00F1552E" w:rsidTr="00A5418E">
              <w:trPr>
                <w:trHeight w:val="510"/>
              </w:trPr>
              <w:tc>
                <w:tcPr>
                  <w:tcW w:w="360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>Наименование показателей</w:t>
                  </w:r>
                </w:p>
              </w:tc>
              <w:tc>
                <w:tcPr>
                  <w:tcW w:w="25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 xml:space="preserve">Коды по бюджетной классификации 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3C0C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Утверждено      на 2014</w:t>
                  </w:r>
                </w:p>
              </w:tc>
              <w:tc>
                <w:tcPr>
                  <w:tcW w:w="13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3C0C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Уточненный план на 01.04.2014 г.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183C0C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Фактически исполнено на 01.04.2014 г.</w:t>
                  </w:r>
                </w:p>
              </w:tc>
            </w:tr>
            <w:tr w:rsidR="00183C0C" w:rsidRPr="00F1552E" w:rsidTr="00A5418E">
              <w:trPr>
                <w:trHeight w:val="255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183C0C" w:rsidRPr="00F1552E" w:rsidTr="00A5418E">
              <w:trPr>
                <w:trHeight w:val="315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>НАЛОГОВЫЕ И НЕНАЛОГОВЫЕ ДОХОДЫ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 xml:space="preserve">000 1 00 00000 00 0000 000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923,0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1129,5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283,9</w:t>
                  </w:r>
                </w:p>
              </w:tc>
            </w:tr>
            <w:tr w:rsidR="00183C0C" w:rsidRPr="00F1552E" w:rsidTr="00A5418E">
              <w:trPr>
                <w:trHeight w:val="315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>НАЛОГОВЫЕ ДОХОДЫ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901,0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1107,5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282,6</w:t>
                  </w:r>
                </w:p>
              </w:tc>
            </w:tr>
            <w:tr w:rsidR="00183C0C" w:rsidRPr="00F1552E" w:rsidTr="00A5418E">
              <w:trPr>
                <w:trHeight w:val="315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>000 1 01 00000 00 0000 000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301,0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80CAB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301,0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83C0C" w:rsidRPr="00F80CAB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62,7</w:t>
                  </w:r>
                </w:p>
              </w:tc>
            </w:tr>
            <w:tr w:rsidR="00183C0C" w:rsidRPr="00F1552E" w:rsidTr="00A5418E">
              <w:trPr>
                <w:trHeight w:val="315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>Налог на доходы физических  лиц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>000 1 01 02000 01 0000 110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301,0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80CAB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301,0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83C0C" w:rsidRPr="00F80CAB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62,7</w:t>
                  </w:r>
                </w:p>
              </w:tc>
            </w:tr>
            <w:tr w:rsidR="00183C0C" w:rsidRPr="00F1552E" w:rsidTr="00A5418E">
              <w:trPr>
                <w:trHeight w:val="975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sz w:val="18"/>
                      <w:szCs w:val="18"/>
                    </w:rPr>
                  </w:pPr>
                  <w:r w:rsidRPr="00F1552E">
                    <w:rPr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sz w:val="18"/>
                      <w:szCs w:val="18"/>
                    </w:rPr>
                  </w:pPr>
                  <w:r w:rsidRPr="00F1552E">
                    <w:rPr>
                      <w:sz w:val="18"/>
                      <w:szCs w:val="18"/>
                    </w:rPr>
                    <w:t>182 1 01 02010 01 0000 110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286,0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286,0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62,5</w:t>
                  </w:r>
                </w:p>
              </w:tc>
            </w:tr>
            <w:tr w:rsidR="00183C0C" w:rsidRPr="00F1552E" w:rsidTr="00A5418E">
              <w:trPr>
                <w:trHeight w:val="1695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sz w:val="18"/>
                      <w:szCs w:val="18"/>
                    </w:rPr>
                  </w:pPr>
                  <w:r w:rsidRPr="00F1552E">
                    <w:rPr>
                      <w:sz w:val="18"/>
                      <w:szCs w:val="18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sz w:val="18"/>
                      <w:szCs w:val="18"/>
                    </w:rPr>
                  </w:pPr>
                  <w:r w:rsidRPr="00F1552E">
                    <w:rPr>
                      <w:sz w:val="18"/>
                      <w:szCs w:val="18"/>
                    </w:rPr>
                    <w:t>182 1 01 02020 01 0000 110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 w:rsidRPr="00F1552E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3C0C" w:rsidRPr="00F1552E" w:rsidTr="00A5418E">
              <w:trPr>
                <w:trHeight w:val="735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sz w:val="18"/>
                      <w:szCs w:val="18"/>
                    </w:rPr>
                  </w:pPr>
                  <w:r w:rsidRPr="00F1552E">
                    <w:rPr>
                      <w:sz w:val="18"/>
                      <w:szCs w:val="18"/>
                    </w:rPr>
                    <w:t>Налог на доходы физических лиц с доходов, полученных физическими лицами в соответствии  со статьей 228 Налогового кодекса Российской Федерации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sz w:val="18"/>
                      <w:szCs w:val="18"/>
                    </w:rPr>
                  </w:pPr>
                  <w:r w:rsidRPr="00F1552E">
                    <w:rPr>
                      <w:sz w:val="18"/>
                      <w:szCs w:val="18"/>
                    </w:rPr>
                    <w:t>182 1 01 02030 01 0000 110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0,2</w:t>
                  </w:r>
                </w:p>
              </w:tc>
            </w:tr>
            <w:tr w:rsidR="00183C0C" w:rsidRPr="00F1552E" w:rsidTr="00A5418E">
              <w:trPr>
                <w:trHeight w:val="1455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sz w:val="18"/>
                      <w:szCs w:val="18"/>
                    </w:rPr>
                  </w:pPr>
                  <w:r w:rsidRPr="00F1552E">
                    <w:rPr>
                      <w:sz w:val="18"/>
                      <w:szCs w:val="18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100 1 03 02230 01 0000 110</w:t>
                  </w:r>
                </w:p>
                <w:p w:rsidR="00183C0C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100 1 03 02240 01 0000 110</w:t>
                  </w:r>
                </w:p>
                <w:p w:rsidR="00183C0C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100 1 03 02250 01 0000 110</w:t>
                  </w:r>
                </w:p>
                <w:p w:rsidR="00183C0C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100 1 03 01160 01 0000 110</w:t>
                  </w:r>
                </w:p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182 1 01 02040 01 0000 110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  <w:p w:rsidR="00183C0C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  <w:p w:rsidR="00183C0C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  <w:p w:rsidR="00183C0C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80,0</w:t>
                  </w:r>
                </w:p>
                <w:p w:rsidR="00183C0C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1,5</w:t>
                  </w:r>
                </w:p>
                <w:p w:rsidR="00183C0C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125,0</w:t>
                  </w:r>
                </w:p>
                <w:p w:rsidR="00183C0C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83C0C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63,3</w:t>
                  </w:r>
                </w:p>
                <w:p w:rsidR="00183C0C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1,0</w:t>
                  </w:r>
                </w:p>
                <w:p w:rsidR="00183C0C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95,7</w:t>
                  </w:r>
                </w:p>
                <w:p w:rsidR="00183C0C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3C0C" w:rsidRPr="00F1552E" w:rsidTr="00A5418E">
              <w:trPr>
                <w:trHeight w:val="315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>000 1 05 00000 00 0000 000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183C0C" w:rsidRPr="00F1552E" w:rsidTr="00A5418E">
              <w:trPr>
                <w:trHeight w:val="315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sz w:val="18"/>
                      <w:szCs w:val="18"/>
                    </w:rPr>
                  </w:pPr>
                  <w:r w:rsidRPr="00F1552E">
                    <w:rPr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sz w:val="18"/>
                      <w:szCs w:val="18"/>
                    </w:rPr>
                  </w:pPr>
                  <w:r w:rsidRPr="00F1552E">
                    <w:rPr>
                      <w:sz w:val="18"/>
                      <w:szCs w:val="18"/>
                    </w:rPr>
                    <w:t>182 1 05 03010 01 0000 110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3C0C" w:rsidRPr="00F1552E" w:rsidTr="00A5418E">
              <w:trPr>
                <w:trHeight w:val="315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>Налоги на имущество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>000 1 06 00000 00 0000 000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581,0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581,0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59,9</w:t>
                  </w:r>
                </w:p>
              </w:tc>
            </w:tr>
            <w:tr w:rsidR="00183C0C" w:rsidRPr="00F1552E" w:rsidTr="00A5418E">
              <w:trPr>
                <w:trHeight w:val="315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sz w:val="18"/>
                      <w:szCs w:val="18"/>
                    </w:rPr>
                  </w:pPr>
                  <w:r w:rsidRPr="00F1552E">
                    <w:rPr>
                      <w:sz w:val="18"/>
                      <w:szCs w:val="18"/>
                    </w:rPr>
                    <w:t>Налог на имущество физических лиц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sz w:val="18"/>
                      <w:szCs w:val="18"/>
                    </w:rPr>
                  </w:pPr>
                  <w:r w:rsidRPr="00F1552E">
                    <w:rPr>
                      <w:sz w:val="18"/>
                      <w:szCs w:val="18"/>
                    </w:rPr>
                    <w:t>000 1 06 01000 00 0000 110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0,7</w:t>
                  </w:r>
                </w:p>
              </w:tc>
            </w:tr>
            <w:tr w:rsidR="00183C0C" w:rsidRPr="00F1552E" w:rsidTr="00A5418E">
              <w:trPr>
                <w:trHeight w:val="735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sz w:val="18"/>
                      <w:szCs w:val="18"/>
                    </w:rPr>
                  </w:pPr>
                  <w:r w:rsidRPr="00F1552E">
                    <w:rPr>
                      <w:sz w:val="18"/>
                      <w:szCs w:val="18"/>
                    </w:rPr>
                    <w:t>Налог на имущество физических лиц, взимаемый по ставкам, применяемым к обектам налогообложени, расположенным в границах поселений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sz w:val="18"/>
                      <w:szCs w:val="18"/>
                    </w:rPr>
                  </w:pPr>
                  <w:r w:rsidRPr="00F1552E">
                    <w:rPr>
                      <w:sz w:val="18"/>
                      <w:szCs w:val="18"/>
                    </w:rPr>
                    <w:t>182 1 06 01030 10 0000 110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0,7</w:t>
                  </w:r>
                </w:p>
              </w:tc>
            </w:tr>
            <w:tr w:rsidR="00183C0C" w:rsidRPr="00F1552E" w:rsidTr="00A5418E">
              <w:trPr>
                <w:trHeight w:val="315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>000 1 06 06000 00 0000 110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568,0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80CAB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568,0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83C0C" w:rsidRPr="00F80CAB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59,2</w:t>
                  </w:r>
                </w:p>
              </w:tc>
            </w:tr>
            <w:tr w:rsidR="00183C0C" w:rsidRPr="00F1552E" w:rsidTr="00A5418E">
              <w:trPr>
                <w:trHeight w:val="495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sz w:val="18"/>
                      <w:szCs w:val="18"/>
                    </w:rPr>
                  </w:pPr>
                  <w:r w:rsidRPr="00F1552E">
                    <w:rPr>
                      <w:sz w:val="18"/>
                      <w:szCs w:val="18"/>
                    </w:rPr>
                    <w:t>Земельный налог, взимаемый по ставкам , установленным в соответствии с подпунктом  1 пункта 1 статьи 394 НК РФ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sz w:val="18"/>
                      <w:szCs w:val="18"/>
                    </w:rPr>
                  </w:pPr>
                  <w:r w:rsidRPr="00F1552E">
                    <w:rPr>
                      <w:sz w:val="18"/>
                      <w:szCs w:val="18"/>
                    </w:rPr>
                    <w:t>000 1 06 06010 00 0000 110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566,0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565,4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58,0</w:t>
                  </w:r>
                </w:p>
              </w:tc>
            </w:tr>
            <w:tr w:rsidR="00183C0C" w:rsidRPr="00F1552E" w:rsidTr="00A5418E">
              <w:trPr>
                <w:trHeight w:val="975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sz w:val="18"/>
                      <w:szCs w:val="18"/>
                    </w:rPr>
                  </w:pPr>
                  <w:r w:rsidRPr="00F1552E">
                    <w:rPr>
                      <w:sz w:val="18"/>
                      <w:szCs w:val="18"/>
                    </w:rPr>
                    <w:t>Земельный налог, взимаемый по ставкам , установленным в соответствии с подпунктом  1 пункта 1 статьи 394 НК РФ и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sz w:val="18"/>
                      <w:szCs w:val="18"/>
                    </w:rPr>
                  </w:pPr>
                  <w:r w:rsidRPr="00F1552E">
                    <w:rPr>
                      <w:sz w:val="18"/>
                      <w:szCs w:val="18"/>
                    </w:rPr>
                    <w:t>182 1 06 06013 10 0000 110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566,0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565,4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58,0</w:t>
                  </w:r>
                </w:p>
              </w:tc>
            </w:tr>
            <w:tr w:rsidR="00183C0C" w:rsidRPr="00F1552E" w:rsidTr="00A5418E">
              <w:trPr>
                <w:trHeight w:val="495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sz w:val="18"/>
                      <w:szCs w:val="18"/>
                    </w:rPr>
                  </w:pPr>
                  <w:r w:rsidRPr="00F1552E">
                    <w:rPr>
                      <w:sz w:val="18"/>
                      <w:szCs w:val="18"/>
                    </w:rPr>
                    <w:t>Земельный налог, взимаемый по ставкам , установленным в соответствии с подпунктом  2 пункта 1 статьи 394 НК РФ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sz w:val="18"/>
                      <w:szCs w:val="18"/>
                    </w:rPr>
                  </w:pPr>
                  <w:r w:rsidRPr="00F1552E">
                    <w:rPr>
                      <w:sz w:val="18"/>
                      <w:szCs w:val="18"/>
                    </w:rPr>
                    <w:t>000 1 06 06020 00 0000 110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1,2</w:t>
                  </w:r>
                </w:p>
              </w:tc>
            </w:tr>
            <w:tr w:rsidR="00183C0C" w:rsidRPr="00F1552E" w:rsidTr="00A5418E">
              <w:trPr>
                <w:trHeight w:val="975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sz w:val="18"/>
                      <w:szCs w:val="18"/>
                    </w:rPr>
                  </w:pPr>
                  <w:r w:rsidRPr="00F1552E">
                    <w:rPr>
                      <w:sz w:val="18"/>
                      <w:szCs w:val="18"/>
                    </w:rPr>
                    <w:t>Земельный налог, взимаемый по ставкам , установленным в соответствии с подпунктом  2 пункта 1 статьи 394 НК РФ и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sz w:val="18"/>
                      <w:szCs w:val="18"/>
                    </w:rPr>
                  </w:pPr>
                  <w:r w:rsidRPr="00F1552E">
                    <w:rPr>
                      <w:sz w:val="18"/>
                      <w:szCs w:val="18"/>
                    </w:rPr>
                    <w:t>182 1 06 06023 10 0000 110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1,2</w:t>
                  </w:r>
                </w:p>
              </w:tc>
            </w:tr>
            <w:tr w:rsidR="00183C0C" w:rsidRPr="00F1552E" w:rsidTr="00A5418E">
              <w:trPr>
                <w:trHeight w:val="315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>НЕНАЛОГОВЫЕ ДОХОДЫ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sz w:val="18"/>
                      <w:szCs w:val="18"/>
                    </w:rPr>
                  </w:pPr>
                  <w:r w:rsidRPr="00F1552E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22,0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1,3</w:t>
                  </w:r>
                </w:p>
              </w:tc>
            </w:tr>
            <w:tr w:rsidR="00183C0C" w:rsidRPr="00F1552E" w:rsidTr="00A5418E">
              <w:trPr>
                <w:trHeight w:val="495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>Доходы от использования имущества, находящегося в  государственной и муниципальной собственности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>000 1 11 00000 00 0000 000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1,3</w:t>
                  </w:r>
                </w:p>
              </w:tc>
            </w:tr>
            <w:tr w:rsidR="00183C0C" w:rsidRPr="00F1552E" w:rsidTr="00A5418E">
              <w:trPr>
                <w:trHeight w:val="1215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sz w:val="18"/>
                      <w:szCs w:val="18"/>
                    </w:rPr>
                  </w:pPr>
                  <w:r w:rsidRPr="00F1552E">
                    <w:rPr>
                      <w:sz w:val="18"/>
                      <w:szCs w:val="18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учрежедений,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sz w:val="18"/>
                      <w:szCs w:val="18"/>
                    </w:rPr>
                  </w:pPr>
                  <w:r w:rsidRPr="00F1552E">
                    <w:rPr>
                      <w:sz w:val="18"/>
                      <w:szCs w:val="18"/>
                    </w:rPr>
                    <w:t>000 1 11 05000 00 0000 120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83C0C" w:rsidRPr="00F1552E" w:rsidRDefault="00183C0C" w:rsidP="00912807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3C0C" w:rsidRPr="00F1552E" w:rsidTr="00A5418E">
              <w:trPr>
                <w:trHeight w:val="975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sz w:val="18"/>
                      <w:szCs w:val="18"/>
                    </w:rPr>
                  </w:pPr>
                  <w:r w:rsidRPr="00F1552E">
                    <w:rPr>
                      <w:sz w:val="18"/>
                      <w:szCs w:val="18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sz w:val="18"/>
                      <w:szCs w:val="18"/>
                    </w:rPr>
                  </w:pPr>
                  <w:r w:rsidRPr="00F1552E">
                    <w:rPr>
                      <w:sz w:val="18"/>
                      <w:szCs w:val="18"/>
                    </w:rPr>
                    <w:t>000 1 11 05013 00 0000 120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3C0C" w:rsidRPr="00F1552E" w:rsidTr="00A5418E">
              <w:trPr>
                <w:trHeight w:val="975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sz w:val="18"/>
                      <w:szCs w:val="18"/>
                    </w:rPr>
                  </w:pPr>
                  <w:r w:rsidRPr="00F1552E">
                    <w:rPr>
                      <w:sz w:val="18"/>
                      <w:szCs w:val="18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  <w:r w:rsidRPr="00F1552E">
                    <w:rPr>
                      <w:sz w:val="18"/>
                      <w:szCs w:val="18"/>
                    </w:rPr>
                    <w:t xml:space="preserve"> 1 11 05013 10 0000 120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3C0C" w:rsidRPr="00F1552E" w:rsidTr="00A5418E">
              <w:trPr>
                <w:trHeight w:val="1215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sz w:val="18"/>
                      <w:szCs w:val="18"/>
                    </w:rPr>
                  </w:pPr>
                  <w:r w:rsidRPr="00F1552E">
                    <w:rPr>
                      <w:sz w:val="18"/>
                      <w:szCs w:val="18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(за исключением имущест</w:t>
                  </w:r>
                  <w:r>
                    <w:rPr>
                      <w:sz w:val="18"/>
                      <w:szCs w:val="18"/>
                    </w:rPr>
                    <w:t>ва бюджетных и автономных учреж</w:t>
                  </w:r>
                  <w:r w:rsidRPr="00F1552E">
                    <w:rPr>
                      <w:sz w:val="18"/>
                      <w:szCs w:val="18"/>
                    </w:rPr>
                    <w:t xml:space="preserve">дений) 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sz w:val="18"/>
                      <w:szCs w:val="18"/>
                    </w:rPr>
                  </w:pPr>
                  <w:r w:rsidRPr="00F1552E">
                    <w:rPr>
                      <w:sz w:val="18"/>
                      <w:szCs w:val="18"/>
                    </w:rPr>
                    <w:t>000 1 11 05030 00 0000 120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1,3</w:t>
                  </w:r>
                </w:p>
              </w:tc>
            </w:tr>
            <w:tr w:rsidR="00183C0C" w:rsidRPr="00F1552E" w:rsidTr="00A5418E">
              <w:trPr>
                <w:trHeight w:val="975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sz w:val="18"/>
                      <w:szCs w:val="18"/>
                    </w:rPr>
                  </w:pPr>
                  <w:r w:rsidRPr="00F1552E">
                    <w:rPr>
                      <w:sz w:val="18"/>
                      <w:szCs w:val="18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учереждений ( за исключением имущества муниципальных бюджетных и автономных учереждений)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  <w:r w:rsidRPr="00F1552E">
                    <w:rPr>
                      <w:sz w:val="18"/>
                      <w:szCs w:val="18"/>
                    </w:rPr>
                    <w:t xml:space="preserve"> 1 11 05035 10 0000 120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1,3</w:t>
                  </w:r>
                </w:p>
              </w:tc>
            </w:tr>
            <w:tr w:rsidR="00183C0C" w:rsidRPr="00F1552E" w:rsidTr="00A5418E">
              <w:trPr>
                <w:trHeight w:val="975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000 1 13 0299 51 0000 130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83C0C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183C0C" w:rsidRPr="00F1552E" w:rsidTr="00A5418E">
              <w:trPr>
                <w:trHeight w:val="495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>000 1 14 00000 00 0000 000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1,3</w:t>
                  </w:r>
                </w:p>
              </w:tc>
            </w:tr>
            <w:tr w:rsidR="00183C0C" w:rsidRPr="00F1552E" w:rsidTr="00A5418E">
              <w:trPr>
                <w:trHeight w:val="735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sz w:val="18"/>
                      <w:szCs w:val="18"/>
                    </w:rPr>
                  </w:pPr>
                  <w:r w:rsidRPr="00F1552E">
                    <w:rPr>
                      <w:sz w:val="18"/>
                      <w:szCs w:val="18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  <w:r w:rsidRPr="00F1552E">
                    <w:rPr>
                      <w:sz w:val="18"/>
                      <w:szCs w:val="18"/>
                    </w:rPr>
                    <w:t xml:space="preserve"> 1 14 06013 10 0000 430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1,3</w:t>
                  </w:r>
                </w:p>
              </w:tc>
            </w:tr>
            <w:tr w:rsidR="00183C0C" w:rsidRPr="00F1552E" w:rsidTr="00A5418E">
              <w:trPr>
                <w:trHeight w:val="735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Невыясненные платежи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000 117 0 17 01501 00000 180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83C0C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183C0C" w:rsidRPr="00F1552E" w:rsidTr="00A5418E">
              <w:trPr>
                <w:trHeight w:val="315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>000 2 00 00000 00 0000 000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3283,9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3283,9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614,3</w:t>
                  </w:r>
                </w:p>
              </w:tc>
            </w:tr>
            <w:tr w:rsidR="00183C0C" w:rsidRPr="00F1552E" w:rsidTr="00A5418E">
              <w:trPr>
                <w:trHeight w:val="780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>000 2 02 00000 00 0000 151 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3283,9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3283,9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614,3</w:t>
                  </w:r>
                </w:p>
              </w:tc>
            </w:tr>
            <w:tr w:rsidR="00183C0C" w:rsidRPr="00F1552E" w:rsidTr="00A5418E">
              <w:trPr>
                <w:trHeight w:val="495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>000 2 02 01000 00 0000 151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870,0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870,0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217,5</w:t>
                  </w:r>
                </w:p>
              </w:tc>
            </w:tr>
            <w:tr w:rsidR="00183C0C" w:rsidRPr="00F1552E" w:rsidTr="00A5418E">
              <w:trPr>
                <w:trHeight w:val="315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>000 2 02  01001 00 0000 151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870,0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870,0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217,5</w:t>
                  </w:r>
                </w:p>
              </w:tc>
            </w:tr>
            <w:tr w:rsidR="00183C0C" w:rsidRPr="00F1552E" w:rsidTr="00A5418E">
              <w:trPr>
                <w:trHeight w:val="495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sz w:val="18"/>
                      <w:szCs w:val="18"/>
                    </w:rPr>
                  </w:pPr>
                  <w:r w:rsidRPr="00F1552E">
                    <w:rPr>
                      <w:sz w:val="18"/>
                      <w:szCs w:val="18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sz w:val="18"/>
                      <w:szCs w:val="18"/>
                    </w:rPr>
                  </w:pPr>
                  <w:r w:rsidRPr="00F1552E">
                    <w:rPr>
                      <w:sz w:val="18"/>
                      <w:szCs w:val="18"/>
                    </w:rPr>
                    <w:t>947 2 02 01001 10 0000 151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870,0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870,0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217,5</w:t>
                  </w:r>
                </w:p>
              </w:tc>
            </w:tr>
            <w:tr w:rsidR="00183C0C" w:rsidRPr="00F1552E" w:rsidTr="00A5418E">
              <w:trPr>
                <w:trHeight w:val="495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>Субсидии бюджетам субъектов Российской Федерации и муниципальных образований ( межбюджетные субсидии)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>000 2 02 02000 00 0000 151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2377,0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2377,0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396,2</w:t>
                  </w:r>
                </w:p>
              </w:tc>
            </w:tr>
            <w:tr w:rsidR="00183C0C" w:rsidRPr="00F1552E" w:rsidTr="00A5418E">
              <w:trPr>
                <w:trHeight w:val="315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sz w:val="18"/>
                      <w:szCs w:val="18"/>
                    </w:rPr>
                  </w:pPr>
                  <w:r w:rsidRPr="00F1552E">
                    <w:rPr>
                      <w:sz w:val="18"/>
                      <w:szCs w:val="18"/>
                    </w:rPr>
                    <w:t>Прочие субсидии , в том числе: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sz w:val="18"/>
                      <w:szCs w:val="18"/>
                    </w:rPr>
                  </w:pPr>
                  <w:r w:rsidRPr="00F1552E">
                    <w:rPr>
                      <w:sz w:val="18"/>
                      <w:szCs w:val="18"/>
                    </w:rPr>
                    <w:t>000 2 02 02999 00 0000 151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2377,0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2377,0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396,2</w:t>
                  </w:r>
                </w:p>
              </w:tc>
            </w:tr>
            <w:tr w:rsidR="00183C0C" w:rsidRPr="00F1552E" w:rsidTr="00A5418E">
              <w:trPr>
                <w:trHeight w:val="315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sz w:val="18"/>
                      <w:szCs w:val="18"/>
                    </w:rPr>
                  </w:pPr>
                  <w:r w:rsidRPr="00F1552E">
                    <w:rPr>
                      <w:sz w:val="18"/>
                      <w:szCs w:val="18"/>
                    </w:rPr>
                    <w:t>Субсидия на обеспечение сбалансированности местных бюджетов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sz w:val="18"/>
                      <w:szCs w:val="18"/>
                    </w:rPr>
                  </w:pPr>
                  <w:r w:rsidRPr="00F1552E">
                    <w:rPr>
                      <w:sz w:val="18"/>
                      <w:szCs w:val="18"/>
                    </w:rPr>
                    <w:t>947 2 02 02999 10 0000 151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2377,0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2377,0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396,2</w:t>
                  </w:r>
                </w:p>
              </w:tc>
            </w:tr>
            <w:tr w:rsidR="00183C0C" w:rsidRPr="00F1552E" w:rsidTr="00A5418E">
              <w:trPr>
                <w:trHeight w:val="315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83C0C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183C0C" w:rsidRPr="00F1552E" w:rsidTr="00A5418E">
              <w:trPr>
                <w:trHeight w:val="495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>Субвенция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>000 2 02 03000 00 0000 151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36,9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36,9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0,6</w:t>
                  </w:r>
                </w:p>
              </w:tc>
            </w:tr>
            <w:tr w:rsidR="00183C0C" w:rsidRPr="00F1552E" w:rsidTr="00A5418E">
              <w:trPr>
                <w:trHeight w:val="495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>Субвенции бюджетам 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>000 2 02 03015 00 0000 151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34,6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34,6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183C0C" w:rsidRPr="00F1552E" w:rsidTr="00A5418E">
              <w:trPr>
                <w:trHeight w:val="735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sz w:val="18"/>
                      <w:szCs w:val="18"/>
                    </w:rPr>
                  </w:pPr>
                  <w:r w:rsidRPr="00F1552E">
                    <w:rPr>
                      <w:sz w:val="18"/>
                      <w:szCs w:val="18"/>
                    </w:rPr>
                    <w:t>Субвенция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sz w:val="18"/>
                      <w:szCs w:val="18"/>
                    </w:rPr>
                  </w:pPr>
                  <w:r w:rsidRPr="00F1552E">
                    <w:rPr>
                      <w:sz w:val="18"/>
                      <w:szCs w:val="18"/>
                    </w:rPr>
                    <w:t>947 2 02 03015 10 0000 151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34,6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34,6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3C0C" w:rsidRPr="00F1552E" w:rsidTr="00A5418E">
              <w:trPr>
                <w:trHeight w:val="495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>Субвенция бюджетам на выполнение передаваемых полномочий субъектов Российской Федереции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>000 2 02 03024 00 0000 151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2,3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2,3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0,6</w:t>
                  </w:r>
                </w:p>
              </w:tc>
            </w:tr>
            <w:tr w:rsidR="00183C0C" w:rsidRPr="00F1552E" w:rsidTr="00A5418E">
              <w:trPr>
                <w:trHeight w:val="975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sz w:val="18"/>
                      <w:szCs w:val="18"/>
                    </w:rPr>
                  </w:pPr>
                  <w:r w:rsidRPr="00F1552E">
                    <w:rPr>
                      <w:sz w:val="18"/>
                      <w:szCs w:val="18"/>
                    </w:rPr>
                    <w:t>Субвенции бюджетам поселений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sz w:val="18"/>
                      <w:szCs w:val="18"/>
                    </w:rPr>
                  </w:pPr>
                  <w:r w:rsidRPr="00F1552E">
                    <w:rPr>
                      <w:sz w:val="18"/>
                      <w:szCs w:val="18"/>
                    </w:rPr>
                    <w:t>947 2 02 03024 10 0000 151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Pr="00F1552E">
                    <w:rPr>
                      <w:sz w:val="18"/>
                      <w:szCs w:val="18"/>
                    </w:rPr>
                    <w:t>,3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0,6</w:t>
                  </w:r>
                </w:p>
              </w:tc>
            </w:tr>
            <w:tr w:rsidR="00183C0C" w:rsidRPr="00F1552E" w:rsidTr="00A5418E">
              <w:trPr>
                <w:trHeight w:val="1252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>ИТОГО ДОХОДОВ: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552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4206,9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4413,4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83C0C" w:rsidRPr="00F1552E" w:rsidRDefault="00183C0C" w:rsidP="006D215B">
                  <w:pPr>
                    <w:framePr w:hSpace="180" w:wrap="around" w:vAnchor="text" w:hAnchor="margin" w:xAlign="center" w:y="-412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898,1</w:t>
                  </w:r>
                </w:p>
              </w:tc>
            </w:tr>
          </w:tbl>
          <w:p w:rsidR="00183C0C" w:rsidRPr="006549EB" w:rsidRDefault="00183C0C" w:rsidP="00E10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3C0C" w:rsidRDefault="00183C0C" w:rsidP="00F839DC"/>
    <w:p w:rsidR="00183C0C" w:rsidRDefault="00183C0C" w:rsidP="00F839DC">
      <w:r>
        <w:t>Глава Ларинского сельского поселения                          Н. А. Афанасьев</w:t>
      </w:r>
    </w:p>
    <w:p w:rsidR="00183C0C" w:rsidRDefault="00183C0C" w:rsidP="00F839DC">
      <w:pPr>
        <w:ind w:left="5664" w:firstLine="708"/>
      </w:pPr>
    </w:p>
    <w:sectPr w:rsidR="00183C0C" w:rsidSect="00634020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9DC"/>
    <w:rsid w:val="00077429"/>
    <w:rsid w:val="00105300"/>
    <w:rsid w:val="00124551"/>
    <w:rsid w:val="00145C17"/>
    <w:rsid w:val="00183C0C"/>
    <w:rsid w:val="001F2B5C"/>
    <w:rsid w:val="00205E02"/>
    <w:rsid w:val="0020620C"/>
    <w:rsid w:val="00240C1A"/>
    <w:rsid w:val="00260948"/>
    <w:rsid w:val="00262104"/>
    <w:rsid w:val="002A229D"/>
    <w:rsid w:val="002A7EDB"/>
    <w:rsid w:val="002C24D5"/>
    <w:rsid w:val="002D7C09"/>
    <w:rsid w:val="00321AF6"/>
    <w:rsid w:val="00380799"/>
    <w:rsid w:val="00397192"/>
    <w:rsid w:val="003C400F"/>
    <w:rsid w:val="0042122E"/>
    <w:rsid w:val="00434214"/>
    <w:rsid w:val="00445FC9"/>
    <w:rsid w:val="004D0D21"/>
    <w:rsid w:val="005A592D"/>
    <w:rsid w:val="00601F68"/>
    <w:rsid w:val="00634020"/>
    <w:rsid w:val="006549EB"/>
    <w:rsid w:val="00655C52"/>
    <w:rsid w:val="006B4EB9"/>
    <w:rsid w:val="006C2BD7"/>
    <w:rsid w:val="006D215B"/>
    <w:rsid w:val="006D2D3F"/>
    <w:rsid w:val="00727C56"/>
    <w:rsid w:val="00740C77"/>
    <w:rsid w:val="00747A79"/>
    <w:rsid w:val="00794B9D"/>
    <w:rsid w:val="007A007B"/>
    <w:rsid w:val="007F192A"/>
    <w:rsid w:val="00815197"/>
    <w:rsid w:val="008276CE"/>
    <w:rsid w:val="00827C20"/>
    <w:rsid w:val="008468C2"/>
    <w:rsid w:val="00883BA1"/>
    <w:rsid w:val="008B7285"/>
    <w:rsid w:val="009012C2"/>
    <w:rsid w:val="00912807"/>
    <w:rsid w:val="009F4122"/>
    <w:rsid w:val="00A00AF6"/>
    <w:rsid w:val="00A468D8"/>
    <w:rsid w:val="00A5418E"/>
    <w:rsid w:val="00A55A4E"/>
    <w:rsid w:val="00AB027F"/>
    <w:rsid w:val="00AD57CF"/>
    <w:rsid w:val="00AE4978"/>
    <w:rsid w:val="00AF78D5"/>
    <w:rsid w:val="00B344FD"/>
    <w:rsid w:val="00B529B3"/>
    <w:rsid w:val="00BB0FA6"/>
    <w:rsid w:val="00C904B6"/>
    <w:rsid w:val="00C91552"/>
    <w:rsid w:val="00CB7245"/>
    <w:rsid w:val="00D07D6E"/>
    <w:rsid w:val="00D1115E"/>
    <w:rsid w:val="00D65DBC"/>
    <w:rsid w:val="00D66E2E"/>
    <w:rsid w:val="00D765EB"/>
    <w:rsid w:val="00E104B2"/>
    <w:rsid w:val="00E824CC"/>
    <w:rsid w:val="00EA0377"/>
    <w:rsid w:val="00F109D4"/>
    <w:rsid w:val="00F13C92"/>
    <w:rsid w:val="00F1552E"/>
    <w:rsid w:val="00F61DE5"/>
    <w:rsid w:val="00F80CAB"/>
    <w:rsid w:val="00F839DC"/>
    <w:rsid w:val="00FA4665"/>
    <w:rsid w:val="00FF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DC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39D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839D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33">
    <w:name w:val="xl33"/>
    <w:basedOn w:val="Normal"/>
    <w:uiPriority w:val="99"/>
    <w:rsid w:val="00F839DC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rsid w:val="008B7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728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302</TotalTime>
  <Pages>4</Pages>
  <Words>1360</Words>
  <Characters>7756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Customer</cp:lastModifiedBy>
  <cp:revision>14</cp:revision>
  <cp:lastPrinted>2014-04-28T11:39:00Z</cp:lastPrinted>
  <dcterms:created xsi:type="dcterms:W3CDTF">2013-07-22T05:52:00Z</dcterms:created>
  <dcterms:modified xsi:type="dcterms:W3CDTF">2014-04-28T11:46:00Z</dcterms:modified>
</cp:coreProperties>
</file>